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7F" w:rsidRPr="00094F09" w:rsidRDefault="0060567F" w:rsidP="00094F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F09">
        <w:rPr>
          <w:rFonts w:ascii="Times New Roman" w:hAnsi="Times New Roman" w:cs="Times New Roman"/>
          <w:b/>
          <w:bCs/>
          <w:sz w:val="28"/>
          <w:szCs w:val="28"/>
        </w:rPr>
        <w:t>Ритмика для детей</w:t>
      </w:r>
    </w:p>
    <w:p w:rsidR="0060567F" w:rsidRPr="00094F09" w:rsidRDefault="0060567F" w:rsidP="00094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4F09">
        <w:rPr>
          <w:rFonts w:ascii="Times New Roman" w:hAnsi="Times New Roman" w:cs="Times New Roman"/>
          <w:sz w:val="28"/>
          <w:szCs w:val="28"/>
        </w:rPr>
        <w:t>Какой родитель не хочет видеть своего ребенка здоровым и гармонично развитым? А залогом этих качеств, как известно, является всестороннее физическое развитие.</w:t>
      </w:r>
    </w:p>
    <w:p w:rsidR="0060567F" w:rsidRPr="00094F09" w:rsidRDefault="0060567F" w:rsidP="00094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4F09">
        <w:rPr>
          <w:rFonts w:ascii="Times New Roman" w:hAnsi="Times New Roman" w:cs="Times New Roman"/>
          <w:sz w:val="28"/>
          <w:szCs w:val="28"/>
        </w:rPr>
        <w:t>Обеспечить его можно массой разнообразных способов: это и утренняя гимнастика, и регулярные занятия физкультурой, и хореография, и ритмика, о которой мы и поговорим, поскольку данный вид физической активности подходит для детей самого раннего возраста.</w:t>
      </w:r>
    </w:p>
    <w:p w:rsidR="0060567F" w:rsidRDefault="0060567F" w:rsidP="00094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4F09">
        <w:rPr>
          <w:rFonts w:ascii="Times New Roman" w:hAnsi="Times New Roman" w:cs="Times New Roman"/>
          <w:sz w:val="28"/>
          <w:szCs w:val="28"/>
        </w:rPr>
        <w:t xml:space="preserve">Что такое хореография, знает, пожалуй, каждый. А вот ритмика не вызывает таких четких ассоциаций. Что же это такое? Ритмика – это разнообразные движения под музыкальное сопровождение, а уж насколько разнообразные, зависит непосредственно от преподавателя.  </w:t>
      </w:r>
    </w:p>
    <w:p w:rsidR="0060567F" w:rsidRPr="00094F09" w:rsidRDefault="0060567F" w:rsidP="00094F09">
      <w:pPr>
        <w:rPr>
          <w:rFonts w:ascii="Times New Roman" w:hAnsi="Times New Roman" w:cs="Times New Roman"/>
          <w:sz w:val="28"/>
          <w:szCs w:val="28"/>
        </w:rPr>
      </w:pPr>
    </w:p>
    <w:p w:rsidR="0060567F" w:rsidRPr="00094F09" w:rsidRDefault="0060567F" w:rsidP="00094F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детей на занятиях </w:t>
      </w:r>
      <w:r w:rsidRPr="00094F09">
        <w:rPr>
          <w:rFonts w:ascii="Times New Roman" w:hAnsi="Times New Roman" w:cs="Times New Roman"/>
          <w:b/>
          <w:bCs/>
          <w:sz w:val="28"/>
          <w:szCs w:val="28"/>
        </w:rPr>
        <w:t xml:space="preserve"> ритмики.</w:t>
      </w:r>
    </w:p>
    <w:p w:rsidR="0060567F" w:rsidRPr="00094F09" w:rsidRDefault="0060567F" w:rsidP="00094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4F09">
        <w:rPr>
          <w:rFonts w:ascii="Times New Roman" w:hAnsi="Times New Roman" w:cs="Times New Roman"/>
          <w:sz w:val="28"/>
          <w:szCs w:val="28"/>
        </w:rPr>
        <w:t>Что дает ребенку ритмика, и в чем её отличия от обычной физкультуры?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F09">
        <w:rPr>
          <w:rFonts w:ascii="Times New Roman" w:hAnsi="Times New Roman" w:cs="Times New Roman"/>
          <w:sz w:val="28"/>
          <w:szCs w:val="28"/>
        </w:rPr>
        <w:t xml:space="preserve"> Главное отличие ритмики от физкультуры в том, что занятия по ритмике проводятся под музыку, кроме того, ритмика идет в дополнение к физкультуре, а не вместо нее. Ведь чем больше физической активности, тем лучше для ребенка.</w:t>
      </w:r>
    </w:p>
    <w:p w:rsidR="0060567F" w:rsidRPr="00094F09" w:rsidRDefault="0060567F" w:rsidP="00094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4F09">
        <w:rPr>
          <w:rFonts w:ascii="Times New Roman" w:hAnsi="Times New Roman" w:cs="Times New Roman"/>
          <w:sz w:val="28"/>
          <w:szCs w:val="28"/>
        </w:rPr>
        <w:t>Ритмика развивает в малыше, в первую очередь, чувство ритма и хорошее владение собственным телом, а также способствует выработке правильной осанки, придает грацию движениям. Это, если говорить, о чисто технической стороне.</w:t>
      </w:r>
    </w:p>
    <w:p w:rsidR="0060567F" w:rsidRPr="00094F09" w:rsidRDefault="0060567F" w:rsidP="00094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4F09">
        <w:rPr>
          <w:rFonts w:ascii="Times New Roman" w:hAnsi="Times New Roman" w:cs="Times New Roman"/>
          <w:sz w:val="28"/>
          <w:szCs w:val="28"/>
        </w:rPr>
        <w:t>Если же взглянуть немного глубже, то станет очевидно, что занятия по ритмике учат ребенка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4F09">
        <w:rPr>
          <w:rFonts w:ascii="Times New Roman" w:hAnsi="Times New Roman" w:cs="Times New Roman"/>
          <w:sz w:val="28"/>
          <w:szCs w:val="28"/>
        </w:rPr>
        <w:t xml:space="preserve"> в том числе и выражать свои эмоции под музыку, то есть ритмика развивает в малыше способность к самовыражению.</w:t>
      </w:r>
    </w:p>
    <w:p w:rsidR="0060567F" w:rsidRPr="00094F09" w:rsidRDefault="0060567F" w:rsidP="00094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4F09">
        <w:rPr>
          <w:rFonts w:ascii="Times New Roman" w:hAnsi="Times New Roman" w:cs="Times New Roman"/>
          <w:sz w:val="28"/>
          <w:szCs w:val="28"/>
        </w:rPr>
        <w:t>Помимо этого на занятиях ребенок учится работать в коллективе и ощущать себя частью этого коллектива. А если в вашей группе по ритмике практикуются показательные выступления, то малыш привыкает быть в центре внимания – во время выступления на сцене. Согласитесь, что это немаловажный опыт для маленького человечка, способствующий его коммуникабельности и раскрепощению.</w:t>
      </w:r>
    </w:p>
    <w:p w:rsidR="0060567F" w:rsidRDefault="0060567F" w:rsidP="00094F09">
      <w:pPr>
        <w:rPr>
          <w:rFonts w:ascii="Times New Roman" w:hAnsi="Times New Roman" w:cs="Times New Roman"/>
          <w:sz w:val="28"/>
          <w:szCs w:val="28"/>
        </w:rPr>
      </w:pPr>
    </w:p>
    <w:p w:rsidR="0060567F" w:rsidRPr="00094F09" w:rsidRDefault="0060567F" w:rsidP="00094F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F09">
        <w:rPr>
          <w:rFonts w:ascii="Times New Roman" w:hAnsi="Times New Roman" w:cs="Times New Roman"/>
          <w:b/>
          <w:bCs/>
          <w:sz w:val="28"/>
          <w:szCs w:val="28"/>
        </w:rPr>
        <w:t>Когда отдавать ребенка на ритмику?</w:t>
      </w:r>
    </w:p>
    <w:p w:rsidR="0060567F" w:rsidRPr="00094F09" w:rsidRDefault="0060567F" w:rsidP="00094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4F09">
        <w:rPr>
          <w:rFonts w:ascii="Times New Roman" w:hAnsi="Times New Roman" w:cs="Times New Roman"/>
          <w:sz w:val="28"/>
          <w:szCs w:val="28"/>
        </w:rPr>
        <w:t>Оптимальный возраст для начала занятий по ритмике – 3-4 года, когда у ребенка уже в достаточной степени развита координация движений.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F09">
        <w:rPr>
          <w:rFonts w:ascii="Times New Roman" w:hAnsi="Times New Roman" w:cs="Times New Roman"/>
          <w:sz w:val="28"/>
          <w:szCs w:val="28"/>
        </w:rPr>
        <w:t xml:space="preserve"> В принципе большинство центров раннего развития детей ориентировано как раз на это возраст.</w:t>
      </w:r>
    </w:p>
    <w:p w:rsidR="0060567F" w:rsidRPr="00094F09" w:rsidRDefault="0060567F" w:rsidP="00094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4F09">
        <w:rPr>
          <w:rFonts w:ascii="Times New Roman" w:hAnsi="Times New Roman" w:cs="Times New Roman"/>
          <w:sz w:val="28"/>
          <w:szCs w:val="28"/>
        </w:rPr>
        <w:t>Но если вы изыщете возможность отправить малыша на ритмику еще раньше, то никакого вреда от этого, разумеется, не будет, одна только польза. Во всех остальных случаях рекомендуется проводить подобные занятия с ребенком самостоятельно: учите его прыгать, как зайка, ходить, как косолапый мишка, красться, как лисичка-сестричка, под соответствующие детские песенки. 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4F09">
        <w:rPr>
          <w:rFonts w:ascii="Times New Roman" w:hAnsi="Times New Roman" w:cs="Times New Roman"/>
          <w:sz w:val="28"/>
          <w:szCs w:val="28"/>
        </w:rPr>
        <w:t xml:space="preserve"> вы обеспечите малышу отличное развитие координации.</w:t>
      </w:r>
    </w:p>
    <w:p w:rsidR="0060567F" w:rsidRPr="00094F09" w:rsidRDefault="0060567F" w:rsidP="00094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4F09">
        <w:rPr>
          <w:rFonts w:ascii="Times New Roman" w:hAnsi="Times New Roman" w:cs="Times New Roman"/>
          <w:sz w:val="28"/>
          <w:szCs w:val="28"/>
        </w:rPr>
        <w:t>И напоследок, стоит отметить, что за</w:t>
      </w:r>
      <w:r>
        <w:rPr>
          <w:rFonts w:ascii="Times New Roman" w:hAnsi="Times New Roman" w:cs="Times New Roman"/>
          <w:sz w:val="28"/>
          <w:szCs w:val="28"/>
        </w:rPr>
        <w:t xml:space="preserve">нятия по ритмике </w:t>
      </w:r>
      <w:r w:rsidRPr="00094F09">
        <w:rPr>
          <w:rFonts w:ascii="Times New Roman" w:hAnsi="Times New Roman" w:cs="Times New Roman"/>
          <w:sz w:val="28"/>
          <w:szCs w:val="28"/>
        </w:rPr>
        <w:t xml:space="preserve"> входят в базовый набор занятий в </w:t>
      </w:r>
      <w:r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094F0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етском саду. Начиная со средней группы, дети занимаются ритмикой и с 5 лет - танцевальной ритмикой.  Но это не значит, что вы не можете водить ребенка в другие танцевальные и хореографические и  студии, 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 в</w:t>
      </w:r>
      <w:r w:rsidRPr="00094F09">
        <w:rPr>
          <w:rFonts w:ascii="Times New Roman" w:hAnsi="Times New Roman" w:cs="Times New Roman"/>
          <w:sz w:val="28"/>
          <w:szCs w:val="28"/>
        </w:rPr>
        <w:t>ы в полной мере сможете насладиться открытыми уроками и показательными выступлениями крохи, так что во всем можно найти свои плюсы. И, поверьте, гармоничное развитие ребенка действи</w:t>
      </w:r>
      <w:r>
        <w:rPr>
          <w:rFonts w:ascii="Times New Roman" w:hAnsi="Times New Roman" w:cs="Times New Roman"/>
          <w:sz w:val="28"/>
          <w:szCs w:val="28"/>
        </w:rPr>
        <w:t xml:space="preserve">тельно стоит наших с вами  потраченных </w:t>
      </w:r>
      <w:r w:rsidRPr="00094F09">
        <w:rPr>
          <w:rFonts w:ascii="Times New Roman" w:hAnsi="Times New Roman" w:cs="Times New Roman"/>
          <w:sz w:val="28"/>
          <w:szCs w:val="28"/>
        </w:rPr>
        <w:t xml:space="preserve"> усилий.</w:t>
      </w:r>
    </w:p>
    <w:p w:rsidR="0060567F" w:rsidRPr="00696171" w:rsidRDefault="0060567F" w:rsidP="0069617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6171">
        <w:rPr>
          <w:rFonts w:ascii="Times New Roman" w:hAnsi="Times New Roman" w:cs="Times New Roman"/>
          <w:sz w:val="28"/>
          <w:szCs w:val="28"/>
        </w:rPr>
        <w:t xml:space="preserve">С уважением к Вам воспитатель по </w:t>
      </w:r>
      <w:r w:rsidRPr="00696171">
        <w:rPr>
          <w:rFonts w:ascii="Times New Roman" w:hAnsi="Times New Roman" w:cs="Times New Roman"/>
          <w:sz w:val="28"/>
          <w:szCs w:val="28"/>
        </w:rPr>
        <w:tab/>
      </w:r>
      <w:r w:rsidRPr="00696171">
        <w:rPr>
          <w:rFonts w:ascii="Times New Roman" w:hAnsi="Times New Roman" w:cs="Times New Roman"/>
          <w:sz w:val="28"/>
          <w:szCs w:val="28"/>
        </w:rPr>
        <w:tab/>
      </w:r>
      <w:r w:rsidRPr="00696171">
        <w:rPr>
          <w:rFonts w:ascii="Times New Roman" w:hAnsi="Times New Roman" w:cs="Times New Roman"/>
          <w:sz w:val="28"/>
          <w:szCs w:val="28"/>
        </w:rPr>
        <w:tab/>
      </w:r>
      <w:r w:rsidRPr="00696171">
        <w:rPr>
          <w:rFonts w:ascii="Times New Roman" w:hAnsi="Times New Roman" w:cs="Times New Roman"/>
          <w:sz w:val="28"/>
          <w:szCs w:val="28"/>
        </w:rPr>
        <w:tab/>
      </w:r>
      <w:r w:rsidRPr="00696171">
        <w:rPr>
          <w:rFonts w:ascii="Times New Roman" w:hAnsi="Times New Roman" w:cs="Times New Roman"/>
          <w:sz w:val="28"/>
          <w:szCs w:val="28"/>
        </w:rPr>
        <w:tab/>
      </w:r>
      <w:r w:rsidRPr="00696171">
        <w:rPr>
          <w:rFonts w:ascii="Times New Roman" w:hAnsi="Times New Roman" w:cs="Times New Roman"/>
          <w:sz w:val="28"/>
          <w:szCs w:val="28"/>
        </w:rPr>
        <w:tab/>
      </w:r>
      <w:r w:rsidRPr="00696171">
        <w:rPr>
          <w:rFonts w:ascii="Times New Roman" w:hAnsi="Times New Roman" w:cs="Times New Roman"/>
          <w:sz w:val="28"/>
          <w:szCs w:val="28"/>
        </w:rPr>
        <w:tab/>
        <w:t xml:space="preserve">танцевальной ритмике </w:t>
      </w:r>
    </w:p>
    <w:p w:rsidR="0060567F" w:rsidRPr="00696171" w:rsidRDefault="0060567F" w:rsidP="006961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96171">
        <w:rPr>
          <w:rFonts w:ascii="Times New Roman" w:hAnsi="Times New Roman" w:cs="Times New Roman"/>
          <w:sz w:val="28"/>
          <w:szCs w:val="28"/>
        </w:rPr>
        <w:tab/>
      </w:r>
      <w:r w:rsidRPr="00696171">
        <w:rPr>
          <w:rFonts w:ascii="Times New Roman" w:hAnsi="Times New Roman" w:cs="Times New Roman"/>
          <w:sz w:val="28"/>
          <w:szCs w:val="28"/>
        </w:rPr>
        <w:tab/>
      </w:r>
      <w:r w:rsidRPr="00696171">
        <w:rPr>
          <w:rFonts w:ascii="Times New Roman" w:hAnsi="Times New Roman" w:cs="Times New Roman"/>
          <w:sz w:val="28"/>
          <w:szCs w:val="28"/>
        </w:rPr>
        <w:tab/>
      </w:r>
      <w:r w:rsidRPr="00696171">
        <w:rPr>
          <w:rFonts w:ascii="Times New Roman" w:hAnsi="Times New Roman" w:cs="Times New Roman"/>
          <w:sz w:val="28"/>
          <w:szCs w:val="28"/>
        </w:rPr>
        <w:tab/>
      </w:r>
      <w:r w:rsidRPr="00696171">
        <w:rPr>
          <w:rFonts w:ascii="Times New Roman" w:hAnsi="Times New Roman" w:cs="Times New Roman"/>
          <w:sz w:val="28"/>
          <w:szCs w:val="28"/>
        </w:rPr>
        <w:tab/>
      </w:r>
      <w:r w:rsidRPr="00696171">
        <w:rPr>
          <w:rFonts w:ascii="Times New Roman" w:hAnsi="Times New Roman" w:cs="Times New Roman"/>
          <w:sz w:val="28"/>
          <w:szCs w:val="28"/>
        </w:rPr>
        <w:tab/>
        <w:t>Заслонкина Алла Борисовна</w:t>
      </w:r>
    </w:p>
    <w:p w:rsidR="0060567F" w:rsidRPr="00094F09" w:rsidRDefault="0060567F">
      <w:pPr>
        <w:rPr>
          <w:rFonts w:ascii="Times New Roman" w:hAnsi="Times New Roman" w:cs="Times New Roman"/>
          <w:sz w:val="28"/>
          <w:szCs w:val="28"/>
        </w:rPr>
      </w:pPr>
    </w:p>
    <w:sectPr w:rsidR="0060567F" w:rsidRPr="00094F09" w:rsidSect="00E0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F09"/>
    <w:rsid w:val="00094F09"/>
    <w:rsid w:val="0060567F"/>
    <w:rsid w:val="00696171"/>
    <w:rsid w:val="00C10E25"/>
    <w:rsid w:val="00E06EEE"/>
    <w:rsid w:val="00EA536D"/>
    <w:rsid w:val="00F5339B"/>
    <w:rsid w:val="00FE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09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4766"/>
    <w:pPr>
      <w:ind w:left="720"/>
    </w:pPr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696171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470</Words>
  <Characters>2684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Zaslonkina</dc:creator>
  <cp:keywords/>
  <dc:description/>
  <cp:lastModifiedBy>uk4036</cp:lastModifiedBy>
  <cp:revision>2</cp:revision>
  <dcterms:created xsi:type="dcterms:W3CDTF">2014-02-26T13:45:00Z</dcterms:created>
  <dcterms:modified xsi:type="dcterms:W3CDTF">2014-02-27T10:41:00Z</dcterms:modified>
</cp:coreProperties>
</file>