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50" w:rsidRPr="00715A6D" w:rsidRDefault="00163850" w:rsidP="00B229A9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5A6D">
        <w:rPr>
          <w:rFonts w:ascii="Times New Roman" w:hAnsi="Times New Roman" w:cs="Times New Roman"/>
          <w:b/>
          <w:bCs/>
          <w:sz w:val="36"/>
          <w:szCs w:val="36"/>
        </w:rPr>
        <w:t>Консультация для родителей</w:t>
      </w:r>
    </w:p>
    <w:p w:rsidR="00163850" w:rsidRPr="00715A6D" w:rsidRDefault="00163850" w:rsidP="00B229A9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5A6D">
        <w:rPr>
          <w:rFonts w:ascii="Times New Roman" w:hAnsi="Times New Roman" w:cs="Times New Roman"/>
          <w:b/>
          <w:bCs/>
          <w:sz w:val="36"/>
          <w:szCs w:val="36"/>
        </w:rPr>
        <w:t>«Что должны знать родители о</w:t>
      </w:r>
    </w:p>
    <w:p w:rsidR="00163850" w:rsidRPr="00715A6D" w:rsidRDefault="00163850" w:rsidP="00B229A9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15A6D">
        <w:rPr>
          <w:rFonts w:ascii="Times New Roman" w:hAnsi="Times New Roman" w:cs="Times New Roman"/>
          <w:b/>
          <w:bCs/>
          <w:sz w:val="36"/>
          <w:szCs w:val="36"/>
        </w:rPr>
        <w:t xml:space="preserve"> ФГОС ДО»</w:t>
      </w:r>
    </w:p>
    <w:p w:rsidR="00163850" w:rsidRPr="00B229A9" w:rsidRDefault="00163850" w:rsidP="00B229A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850" w:rsidRPr="00C015C5" w:rsidRDefault="00163850" w:rsidP="00C015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15C5">
        <w:rPr>
          <w:rFonts w:ascii="Times New Roman" w:hAnsi="Times New Roman" w:cs="Times New Roman"/>
          <w:sz w:val="28"/>
          <w:szCs w:val="28"/>
        </w:rPr>
        <w:t>Мы уже знаем, что введение ФГОС ДО связано с тем, что настала необходимость стандартизации содержания дошкольного образования для того, чтобы обеспечить каждому ребенку равные стартовые возможности для успешного обучения в школе.</w:t>
      </w:r>
    </w:p>
    <w:p w:rsidR="00163850" w:rsidRPr="00C015C5" w:rsidRDefault="00163850" w:rsidP="00C015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15C5">
        <w:rPr>
          <w:rFonts w:ascii="Times New Roman" w:hAnsi="Times New Roman" w:cs="Times New Roman"/>
          <w:sz w:val="28"/>
          <w:szCs w:val="28"/>
        </w:rPr>
        <w:tab/>
        <w:t>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</w:p>
    <w:p w:rsidR="00163850" w:rsidRPr="00C015C5" w:rsidRDefault="00163850" w:rsidP="00C015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15C5">
        <w:rPr>
          <w:rFonts w:ascii="Times New Roman" w:hAnsi="Times New Roman" w:cs="Times New Roman"/>
          <w:sz w:val="28"/>
          <w:szCs w:val="28"/>
        </w:rPr>
        <w:tab/>
        <w:t>Специфика дошкольного возраста такова, что достижения детей дошкольного возраста определяются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детскому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</w:t>
      </w:r>
    </w:p>
    <w:p w:rsidR="00163850" w:rsidRPr="00C015C5" w:rsidRDefault="00163850" w:rsidP="00C015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15C5">
        <w:rPr>
          <w:rFonts w:ascii="Times New Roman" w:hAnsi="Times New Roman" w:cs="Times New Roman"/>
          <w:sz w:val="28"/>
          <w:szCs w:val="28"/>
        </w:rPr>
        <w:tab/>
        <w:t>Здесь необходимо понимать, что если к дошкольному образованию будут заданы требования к результатам, аналогичные тем, что присутствуют в стандарте начального образования, то мы лишим детей детства, не учитывая самооценки дошкольного периода жизни и специфики психического развития детей-дошкольников. Будет упорно осуществляться подготовка детей к школе, где постоянно будет проверяться уровень предметных знаний, умений и навыков. И ко всему к этому образовательный процесс будет выстраиваться по подобию школьного урока, а это противоречит специфике развития детей дошкольного возраста.</w:t>
      </w:r>
    </w:p>
    <w:p w:rsidR="00163850" w:rsidRPr="00C015C5" w:rsidRDefault="00163850" w:rsidP="00C015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15C5">
        <w:rPr>
          <w:rFonts w:ascii="Times New Roman" w:hAnsi="Times New Roman" w:cs="Times New Roman"/>
          <w:sz w:val="28"/>
          <w:szCs w:val="28"/>
        </w:rPr>
        <w:tab/>
        <w:t>Поэтому, в дошкольном образовании определены две группы требований, а не три, как в стандарте начального общего образования. Это требования к структуре программы дошкольного образования и требования к условиям ее реализации.</w:t>
      </w:r>
    </w:p>
    <w:p w:rsidR="00163850" w:rsidRPr="00C015C5" w:rsidRDefault="00163850" w:rsidP="00C015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15C5">
        <w:rPr>
          <w:rFonts w:ascii="Times New Roman" w:hAnsi="Times New Roman" w:cs="Times New Roman"/>
          <w:sz w:val="28"/>
          <w:szCs w:val="28"/>
        </w:rPr>
        <w:tab/>
        <w:t>При этом педагогам дается ориентир конечной цели их деятельности. В ФГОС ДО указано, что одним из обязательных разделов программы любого ДОУ является раздел «Планируемые результаты освоения детьми основной общеобразовательной программы дошкольного образования». В нем описаны такие интегративные качества (качества! А не ЗУНы: знания, умения, навыки), которые ребенок может приобрести в результате освоения программы: например,  физически развитый, любознательный, активный, эмоциональный, отзывчивый, общительный и др.</w:t>
      </w:r>
    </w:p>
    <w:p w:rsidR="00163850" w:rsidRPr="00C015C5" w:rsidRDefault="00163850" w:rsidP="00C015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15C5">
        <w:rPr>
          <w:rFonts w:ascii="Times New Roman" w:hAnsi="Times New Roman" w:cs="Times New Roman"/>
          <w:sz w:val="28"/>
          <w:szCs w:val="28"/>
        </w:rPr>
        <w:tab/>
        <w:t>Основная общеобразовательная программа помогает ребенку овладеть базисным уровнем дошкольного образования. Она призвана обеспечить дошкольнику тот уровень развития, который позволит ему быть успешным в дальнейшем обучении, т.е. в школе и должна выполняться каждым дошкольным учреждением.</w:t>
      </w:r>
    </w:p>
    <w:p w:rsidR="00163850" w:rsidRPr="00C015C5" w:rsidRDefault="00163850" w:rsidP="00C015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15C5">
        <w:rPr>
          <w:rFonts w:ascii="Times New Roman" w:hAnsi="Times New Roman" w:cs="Times New Roman"/>
          <w:sz w:val="28"/>
          <w:szCs w:val="28"/>
        </w:rPr>
        <w:tab/>
        <w:t>В тексте ФГОС ДО не употребляется слово «занятие», но это не означает переход на позиции «свободного воспитания» дошкольников. Взрослые не перестанут заниматься с детьми в российских детских садах. Но такая форма образовательной деятельности как занятие не соответствует возрастным особенностям детей дошкольного возраста. В современной теории и практике понятие «занятие» рассматривается как занимательное дело, без отождествления его занятием как дидактической формой учебной деятельности.</w:t>
      </w:r>
    </w:p>
    <w:p w:rsidR="00163850" w:rsidRPr="00C015C5" w:rsidRDefault="00163850" w:rsidP="00C015C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15C5">
        <w:rPr>
          <w:rFonts w:ascii="Times New Roman" w:hAnsi="Times New Roman" w:cs="Times New Roman"/>
          <w:sz w:val="28"/>
          <w:szCs w:val="28"/>
        </w:rPr>
        <w:tab/>
        <w:t>Новый документ ставит во главу угла индивидуальный подход к ребенку и игру, где происходит сохранение самооценки дошкольного детства и где сохраняется сама природа дошкольника. Факт повышения роли игры как ведущего вида деятельности дошкольника и отведение ей главенствующего места, безусловно, положителен, так как в настоящее время на первом месте стоит занятие. Необходимость отказаться от учебно-дисциплинарной модели образовательного процесса – отказ от специально организованной деятельности уже давно назрела.</w:t>
      </w:r>
    </w:p>
    <w:p w:rsidR="00163850" w:rsidRPr="00C015C5" w:rsidRDefault="00163850" w:rsidP="00C015C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15C5">
        <w:rPr>
          <w:rFonts w:ascii="Times New Roman" w:hAnsi="Times New Roman" w:cs="Times New Roman"/>
          <w:sz w:val="28"/>
          <w:szCs w:val="28"/>
        </w:rPr>
        <w:tab/>
        <w:t>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</w:t>
      </w:r>
    </w:p>
    <w:p w:rsidR="00163850" w:rsidRPr="00C015C5" w:rsidRDefault="00163850" w:rsidP="00C015C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15C5">
        <w:rPr>
          <w:rFonts w:ascii="Times New Roman" w:hAnsi="Times New Roman" w:cs="Times New Roman"/>
          <w:sz w:val="28"/>
          <w:szCs w:val="28"/>
        </w:rPr>
        <w:tab/>
        <w:t>Содержание основной программы включает совокупность образовательных областей, которые обеспечат разностороннее развитие детей с учетом их возраста по основным направлениям – физическому, социально-личностному, познавательно-речевому и художественно-эстетическому. В программе нет привычных предметных областей – развития речи, развития элементарных математических представлений, рисования, лепки и т.д. Все это заложено в образовательные области.</w:t>
      </w:r>
    </w:p>
    <w:p w:rsidR="00163850" w:rsidRPr="00C015C5" w:rsidRDefault="00163850" w:rsidP="00C015C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15C5">
        <w:rPr>
          <w:rFonts w:ascii="Times New Roman" w:hAnsi="Times New Roman" w:cs="Times New Roman"/>
          <w:sz w:val="28"/>
          <w:szCs w:val="28"/>
        </w:rPr>
        <w:tab/>
        <w:t xml:space="preserve">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программе дошкольного образования. </w:t>
      </w:r>
    </w:p>
    <w:p w:rsidR="00163850" w:rsidRPr="00C015C5" w:rsidRDefault="00163850" w:rsidP="00C015C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15C5">
        <w:rPr>
          <w:rFonts w:ascii="Times New Roman" w:hAnsi="Times New Roman" w:cs="Times New Roman"/>
          <w:sz w:val="28"/>
          <w:szCs w:val="28"/>
        </w:rPr>
        <w:tab/>
        <w:t>Если говорить о содержании дошкольного образования, то необходимо отметить, обязательность его соответствия заявленным ФГОС  ДО принципам:</w:t>
      </w:r>
    </w:p>
    <w:p w:rsidR="00163850" w:rsidRPr="00C015C5" w:rsidRDefault="00163850" w:rsidP="00C015C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15C5">
        <w:rPr>
          <w:rFonts w:ascii="Times New Roman" w:hAnsi="Times New Roman" w:cs="Times New Roman"/>
          <w:sz w:val="28"/>
          <w:szCs w:val="28"/>
        </w:rPr>
        <w:tab/>
        <w:t>- принцип развивающего образования, целью которого является развитие ребенка;</w:t>
      </w:r>
    </w:p>
    <w:p w:rsidR="00163850" w:rsidRPr="00C015C5" w:rsidRDefault="00163850" w:rsidP="00C015C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15C5">
        <w:rPr>
          <w:rFonts w:ascii="Times New Roman" w:hAnsi="Times New Roman" w:cs="Times New Roman"/>
          <w:sz w:val="28"/>
          <w:szCs w:val="28"/>
        </w:rPr>
        <w:tab/>
        <w:t>- принцип необходимости и достаточности (соответствие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«минимуму»);</w:t>
      </w:r>
    </w:p>
    <w:p w:rsidR="00163850" w:rsidRPr="00C015C5" w:rsidRDefault="00163850" w:rsidP="00C015C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15C5">
        <w:rPr>
          <w:rFonts w:ascii="Times New Roman" w:hAnsi="Times New Roman" w:cs="Times New Roman"/>
          <w:sz w:val="28"/>
          <w:szCs w:val="28"/>
        </w:rPr>
        <w:tab/>
        <w:t>-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163850" w:rsidRPr="00C015C5" w:rsidRDefault="00163850" w:rsidP="00C015C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15C5">
        <w:rPr>
          <w:rFonts w:ascii="Times New Roman" w:hAnsi="Times New Roman" w:cs="Times New Roman"/>
          <w:sz w:val="28"/>
          <w:szCs w:val="28"/>
        </w:rPr>
        <w:tab/>
        <w:t>Программа строится с учетом интеграции образовательных областей в соответствии с возрастом детей. Интеграция разных образовательных областей – важный сдвиг в структурировании программного материала.</w:t>
      </w:r>
    </w:p>
    <w:p w:rsidR="00163850" w:rsidRPr="00C015C5" w:rsidRDefault="00163850" w:rsidP="00C015C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15C5">
        <w:rPr>
          <w:rFonts w:ascii="Times New Roman" w:hAnsi="Times New Roman" w:cs="Times New Roman"/>
          <w:sz w:val="28"/>
          <w:szCs w:val="28"/>
        </w:rPr>
        <w:tab/>
        <w:t>Все образовательные области связаны друг с другом: читая, ребенок познает; познавая, рассказывает о том что узнал; взаимодействует со сверстниками и взрослыми в процессе исследований и обсуждений. Так взаимопроникновение и взаимосвязь образовательных областей обеспечивают формирование у ребенка целостной картины окружающего мира. Безусловно, в новых условиях возрастает роль взаимосвязи в работе узких специалистов и воспитателей. Например, инструктор по физической культуре участвует в проведении прогулок, организуя подвижные игры, эстафеты по теме. Музыкальный руководитель будет осуществлять подбор музыкального сопровождения для проведения мастерских, релаксаций, разминок, гимнастик и др.</w:t>
      </w:r>
    </w:p>
    <w:p w:rsidR="00163850" w:rsidRPr="00C015C5" w:rsidRDefault="00163850" w:rsidP="00C015C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15C5">
        <w:rPr>
          <w:rFonts w:ascii="Times New Roman" w:hAnsi="Times New Roman" w:cs="Times New Roman"/>
          <w:sz w:val="28"/>
          <w:szCs w:val="28"/>
        </w:rPr>
        <w:tab/>
        <w:t>- комплексно-тематический принцип построения образовательного процесса.</w:t>
      </w:r>
    </w:p>
    <w:p w:rsidR="00163850" w:rsidRPr="00C015C5" w:rsidRDefault="00163850" w:rsidP="00C015C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15C5">
        <w:rPr>
          <w:rFonts w:ascii="Times New Roman" w:hAnsi="Times New Roman" w:cs="Times New Roman"/>
          <w:sz w:val="28"/>
          <w:szCs w:val="28"/>
        </w:rPr>
        <w:tab/>
        <w:t>В соответствии с комплексно-тематическим принципом построения образовательного процесса ФГОС ДО предлагает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 Обучение через систему занятий будет перестроено на работу с детьми по «событийному» принципу. Такими  являются Российские праздники (Новый год, День семьи и др.), международные праздники (День доброты, День Земли и др.) Праздники – это радость, дань уважения, память. Праздники – это события, к которым можно готовиться, которых можно ждать. Проектная деятельность станет приоритетной. Критерием того, что данный принцип заработает, станет живое, активное, заинтересованное участие ребенка в том или ином проекте, а не цепочка действий по указанию взрослого. Ведь только активный человек может стать успешным.</w:t>
      </w:r>
    </w:p>
    <w:p w:rsidR="00163850" w:rsidRPr="00C015C5" w:rsidRDefault="00163850" w:rsidP="00C015C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15C5">
        <w:rPr>
          <w:rFonts w:ascii="Times New Roman" w:hAnsi="Times New Roman" w:cs="Times New Roman"/>
          <w:sz w:val="28"/>
          <w:szCs w:val="28"/>
        </w:rPr>
        <w:tab/>
        <w:t>- решение программных образовательных задач в совместной деятельности взрослого и детей (образовательная деятельность осуществляемая в процессе организации различных видов детской деятельности и образовательная деятельность, осуществляемая в ходе режимных моментов) и самостоятельной деятельности детей.</w:t>
      </w:r>
    </w:p>
    <w:p w:rsidR="00163850" w:rsidRPr="00C015C5" w:rsidRDefault="00163850" w:rsidP="00C015C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15C5">
        <w:rPr>
          <w:rFonts w:ascii="Times New Roman" w:hAnsi="Times New Roman" w:cs="Times New Roman"/>
          <w:sz w:val="28"/>
          <w:szCs w:val="28"/>
        </w:rPr>
        <w:tab/>
        <w:t>Изменяется способ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эффективный контекст развития в дошкольном детстве.</w:t>
      </w:r>
    </w:p>
    <w:p w:rsidR="00163850" w:rsidRPr="00C015C5" w:rsidRDefault="00163850" w:rsidP="00C015C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15C5">
        <w:rPr>
          <w:rFonts w:ascii="Times New Roman" w:hAnsi="Times New Roman" w:cs="Times New Roman"/>
          <w:sz w:val="28"/>
          <w:szCs w:val="28"/>
        </w:rPr>
        <w:tab/>
        <w:t>-  взаимодействие с родителями.</w:t>
      </w:r>
    </w:p>
    <w:p w:rsidR="00163850" w:rsidRPr="00C015C5" w:rsidRDefault="00163850" w:rsidP="00C015C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15C5">
        <w:rPr>
          <w:rFonts w:ascii="Times New Roman" w:hAnsi="Times New Roman" w:cs="Times New Roman"/>
          <w:sz w:val="28"/>
          <w:szCs w:val="28"/>
        </w:rPr>
        <w:tab/>
        <w:t>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163850" w:rsidRPr="00C015C5" w:rsidRDefault="00163850" w:rsidP="00C015C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15C5">
        <w:rPr>
          <w:rFonts w:ascii="Times New Roman" w:hAnsi="Times New Roman" w:cs="Times New Roman"/>
          <w:sz w:val="28"/>
          <w:szCs w:val="28"/>
        </w:rPr>
        <w:tab/>
        <w:t xml:space="preserve"> И что очень важно, основная программа дошкольного образования обеспечивает преемственность с примерными основными программами начального образования, чего не было ранее.</w:t>
      </w:r>
    </w:p>
    <w:p w:rsidR="00163850" w:rsidRPr="00C015C5" w:rsidRDefault="00163850" w:rsidP="00C015C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15C5">
        <w:rPr>
          <w:rFonts w:ascii="Times New Roman" w:hAnsi="Times New Roman" w:cs="Times New Roman"/>
          <w:sz w:val="28"/>
          <w:szCs w:val="28"/>
        </w:rPr>
        <w:tab/>
        <w:t>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</w:t>
      </w:r>
    </w:p>
    <w:p w:rsidR="00163850" w:rsidRPr="00C015C5" w:rsidRDefault="00163850" w:rsidP="00C015C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15C5">
        <w:rPr>
          <w:rFonts w:ascii="Times New Roman" w:hAnsi="Times New Roman" w:cs="Times New Roman"/>
          <w:sz w:val="28"/>
          <w:szCs w:val="28"/>
        </w:rPr>
        <w:tab/>
        <w:t>Таким образом, новые стратегические ориентиры в развитии системы образования следует воспринимать позитивно. Во-первых, система дошкольного образования должна развиваться в соответствии с запросами общества и государства.  Во-вторых, выявлено  много положительного:</w:t>
      </w:r>
    </w:p>
    <w:p w:rsidR="00163850" w:rsidRPr="00C015C5" w:rsidRDefault="00163850" w:rsidP="00C015C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15C5">
        <w:rPr>
          <w:rFonts w:ascii="Times New Roman" w:hAnsi="Times New Roman" w:cs="Times New Roman"/>
          <w:sz w:val="28"/>
          <w:szCs w:val="28"/>
        </w:rPr>
        <w:tab/>
        <w:t>желание сделать жизнь в детском саду более осмысленной и интересной;</w:t>
      </w:r>
    </w:p>
    <w:p w:rsidR="00163850" w:rsidRPr="00C015C5" w:rsidRDefault="00163850" w:rsidP="00C015C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15C5">
        <w:rPr>
          <w:rFonts w:ascii="Times New Roman" w:hAnsi="Times New Roman" w:cs="Times New Roman"/>
          <w:sz w:val="28"/>
          <w:szCs w:val="28"/>
        </w:rPr>
        <w:tab/>
        <w:t>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другое;</w:t>
      </w:r>
    </w:p>
    <w:p w:rsidR="00163850" w:rsidRPr="00C015C5" w:rsidRDefault="00163850" w:rsidP="00C015C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15C5">
        <w:rPr>
          <w:rFonts w:ascii="Times New Roman" w:hAnsi="Times New Roman" w:cs="Times New Roman"/>
          <w:sz w:val="28"/>
          <w:szCs w:val="28"/>
        </w:rPr>
        <w:tab/>
        <w:t>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области;</w:t>
      </w:r>
    </w:p>
    <w:p w:rsidR="00163850" w:rsidRPr="00C015C5" w:rsidRDefault="00163850" w:rsidP="00C015C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15C5">
        <w:rPr>
          <w:rFonts w:ascii="Times New Roman" w:hAnsi="Times New Roman" w:cs="Times New Roman"/>
          <w:sz w:val="28"/>
          <w:szCs w:val="28"/>
        </w:rPr>
        <w:tab/>
        <w:t>стремление к формированию инициативного, активного и самостоятельного ребенка;</w:t>
      </w:r>
    </w:p>
    <w:p w:rsidR="00163850" w:rsidRPr="00C015C5" w:rsidRDefault="00163850" w:rsidP="00C015C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15C5">
        <w:rPr>
          <w:rFonts w:ascii="Times New Roman" w:hAnsi="Times New Roman" w:cs="Times New Roman"/>
          <w:sz w:val="28"/>
          <w:szCs w:val="28"/>
        </w:rPr>
        <w:tab/>
        <w:t>отказ от копирования школьных технологий и форм организации обучения.</w:t>
      </w:r>
    </w:p>
    <w:p w:rsidR="00163850" w:rsidRDefault="00163850" w:rsidP="00AA2195">
      <w:pPr>
        <w:spacing w:after="0" w:line="312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63850" w:rsidSect="00C015C5">
      <w:pgSz w:w="11907" w:h="16840" w:code="9"/>
      <w:pgMar w:top="539" w:right="992" w:bottom="539" w:left="120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175"/>
    <w:rsid w:val="00163850"/>
    <w:rsid w:val="001D25FA"/>
    <w:rsid w:val="001E5F28"/>
    <w:rsid w:val="004373C5"/>
    <w:rsid w:val="004D1A10"/>
    <w:rsid w:val="0050183A"/>
    <w:rsid w:val="005C1423"/>
    <w:rsid w:val="006139BB"/>
    <w:rsid w:val="0062507D"/>
    <w:rsid w:val="00705E39"/>
    <w:rsid w:val="00715A6D"/>
    <w:rsid w:val="007274FB"/>
    <w:rsid w:val="007A7CCB"/>
    <w:rsid w:val="007F48AE"/>
    <w:rsid w:val="008B0C0F"/>
    <w:rsid w:val="009A6175"/>
    <w:rsid w:val="00A90204"/>
    <w:rsid w:val="00AA2195"/>
    <w:rsid w:val="00AC5964"/>
    <w:rsid w:val="00B122C1"/>
    <w:rsid w:val="00B229A9"/>
    <w:rsid w:val="00C015C5"/>
    <w:rsid w:val="00C47332"/>
    <w:rsid w:val="00C90FCA"/>
    <w:rsid w:val="00CA1584"/>
    <w:rsid w:val="00DB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C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185</TotalTime>
  <Pages>4</Pages>
  <Words>1462</Words>
  <Characters>8334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uk4036</cp:lastModifiedBy>
  <cp:revision>7</cp:revision>
  <cp:lastPrinted>2015-09-15T14:41:00Z</cp:lastPrinted>
  <dcterms:created xsi:type="dcterms:W3CDTF">2015-09-09T17:55:00Z</dcterms:created>
  <dcterms:modified xsi:type="dcterms:W3CDTF">2015-09-15T14:43:00Z</dcterms:modified>
</cp:coreProperties>
</file>